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F1" w:rsidRDefault="007760BD" w:rsidP="007760BD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784B" w:rsidRPr="003B41A1" w:rsidRDefault="00E7190F" w:rsidP="001958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AE9C0F" wp14:editId="6DA5C4B0">
                <wp:simplePos x="0" y="0"/>
                <wp:positionH relativeFrom="page">
                  <wp:posOffset>323850</wp:posOffset>
                </wp:positionH>
                <wp:positionV relativeFrom="page">
                  <wp:posOffset>5346700</wp:posOffset>
                </wp:positionV>
                <wp:extent cx="71755" cy="3810"/>
                <wp:effectExtent l="0" t="3175" r="444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4B" w:rsidRDefault="000E784B" w:rsidP="000E784B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5pt;margin-top:421pt;width:5.65pt;height: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" o:allowincell="f" stroked="f">
                <v:textbox inset="0,0,0,0">
                  <w:txbxContent>
                    <w:p w:rsidR="000E784B" w:rsidRDefault="000E784B" w:rsidP="000E784B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777A98" wp14:editId="01A6C701">
                <wp:simplePos x="0" y="0"/>
                <wp:positionH relativeFrom="page">
                  <wp:posOffset>323850</wp:posOffset>
                </wp:positionH>
                <wp:positionV relativeFrom="page">
                  <wp:posOffset>3780790</wp:posOffset>
                </wp:positionV>
                <wp:extent cx="71755" cy="381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4B" w:rsidRDefault="000E784B" w:rsidP="000E784B">
                            <w:pPr>
                              <w:pBdr>
                                <w:top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.5pt;margin-top:297.7pt;width:5.65pt;height: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a9egIAAAIF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" o:allowincell="f" stroked="f">
                <v:textbox inset="0,0,0,0">
                  <w:txbxContent>
                    <w:p w:rsidR="000E784B" w:rsidRDefault="000E784B" w:rsidP="000E784B">
                      <w:pPr>
                        <w:pBdr>
                          <w:top w:val="single" w:sz="4" w:space="0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Betreff"/>
      <w:bookmarkStart w:id="1" w:name="Anrede"/>
      <w:bookmarkStart w:id="2" w:name="Textanfang"/>
      <w:bookmarkEnd w:id="0"/>
      <w:bookmarkEnd w:id="1"/>
      <w:bookmarkEnd w:id="2"/>
    </w:p>
    <w:p w:rsidR="000E784B" w:rsidRPr="003B41A1" w:rsidRDefault="007760BD" w:rsidP="001958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971EBCC" wp14:editId="326FCDCC">
                <wp:simplePos x="0" y="0"/>
                <wp:positionH relativeFrom="page">
                  <wp:posOffset>864235</wp:posOffset>
                </wp:positionH>
                <wp:positionV relativeFrom="page">
                  <wp:posOffset>1975485</wp:posOffset>
                </wp:positionV>
                <wp:extent cx="6447790" cy="211455"/>
                <wp:effectExtent l="0" t="0" r="101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4B" w:rsidRDefault="000E784B" w:rsidP="000E784B">
                            <w:pPr>
                              <w:pStyle w:val="AS-Wiederholung"/>
                              <w:pBdr>
                                <w:bottom w:val="single" w:sz="4" w:space="1" w:color="000000"/>
                              </w:pBdr>
                              <w:tabs>
                                <w:tab w:val="left" w:pos="1276"/>
                                <w:tab w:val="left" w:pos="2552"/>
                                <w:tab w:val="left" w:pos="7711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8.05pt;margin-top:155.55pt;width:507.7pt;height:1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GzrgIAALA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" o:allowincell="f" filled="f" stroked="f">
                <v:textbox inset="0,0,0,0">
                  <w:txbxContent>
                    <w:p w:rsidR="000E784B" w:rsidRDefault="000E784B" w:rsidP="000E784B">
                      <w:pPr>
                        <w:pStyle w:val="AS-Wiederholung"/>
                        <w:pBdr>
                          <w:bottom w:val="single" w:sz="4" w:space="1" w:color="000000"/>
                        </w:pBdr>
                        <w:tabs>
                          <w:tab w:val="left" w:pos="1276"/>
                          <w:tab w:val="left" w:pos="2552"/>
                          <w:tab w:val="left" w:pos="7711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E784B" w:rsidRPr="003B41A1" w:rsidRDefault="000E784B" w:rsidP="001958AB">
      <w:pPr>
        <w:rPr>
          <w:rFonts w:ascii="Arial" w:hAnsi="Arial" w:cs="Arial"/>
        </w:rPr>
        <w:sectPr w:rsidR="000E784B" w:rsidRPr="003B41A1" w:rsidSect="005A009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06" w:bottom="1134" w:left="1366" w:header="170" w:footer="624" w:gutter="0"/>
          <w:cols w:space="720"/>
          <w:titlePg/>
        </w:sectPr>
      </w:pPr>
    </w:p>
    <w:p w:rsidR="000E784B" w:rsidRDefault="000E784B" w:rsidP="001958AB">
      <w:pPr>
        <w:rPr>
          <w:rFonts w:ascii="Arial" w:hAnsi="Arial" w:cs="Arial"/>
        </w:rPr>
      </w:pPr>
    </w:p>
    <w:p w:rsidR="005D3E1B" w:rsidRDefault="005D3E1B" w:rsidP="001958AB">
      <w:pPr>
        <w:rPr>
          <w:rFonts w:ascii="Arial" w:hAnsi="Arial" w:cs="Arial"/>
        </w:rPr>
      </w:pPr>
    </w:p>
    <w:p w:rsidR="005D3E1B" w:rsidRPr="003B41A1" w:rsidRDefault="005D3E1B" w:rsidP="001958AB">
      <w:pPr>
        <w:rPr>
          <w:rFonts w:ascii="Arial" w:hAnsi="Arial" w:cs="Arial"/>
        </w:rPr>
      </w:pPr>
    </w:p>
    <w:p w:rsidR="00EC46F1" w:rsidRDefault="008A1C25" w:rsidP="001958A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Verwaltungsgericht Köln</w:t>
      </w:r>
    </w:p>
    <w:p w:rsidR="00EC46F1" w:rsidRDefault="008A1C25" w:rsidP="001958AB">
      <w:p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Appellhofplatz</w:t>
      </w:r>
      <w:proofErr w:type="spellEnd"/>
    </w:p>
    <w:p w:rsidR="00EC6206" w:rsidRDefault="00EC6206" w:rsidP="001958AB">
      <w:pPr>
        <w:rPr>
          <w:rFonts w:ascii="Arial" w:hAnsi="Arial" w:cs="Arial"/>
          <w:sz w:val="22"/>
          <w:szCs w:val="22"/>
          <w:lang w:val="en-GB"/>
        </w:rPr>
      </w:pPr>
    </w:p>
    <w:p w:rsidR="008A1C25" w:rsidRPr="008A1C25" w:rsidRDefault="008A1C25" w:rsidP="001958A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50667 </w:t>
      </w:r>
      <w:r w:rsidRPr="00EC6206">
        <w:rPr>
          <w:rFonts w:ascii="Arial" w:hAnsi="Arial" w:cs="Arial"/>
          <w:b/>
          <w:sz w:val="22"/>
          <w:szCs w:val="22"/>
          <w:lang w:val="en-GB"/>
        </w:rPr>
        <w:t>Köln</w:t>
      </w:r>
    </w:p>
    <w:p w:rsidR="00EC46F1" w:rsidRDefault="00EC46F1" w:rsidP="001958AB">
      <w:pPr>
        <w:rPr>
          <w:rFonts w:ascii="Arial" w:hAnsi="Arial" w:cs="Arial"/>
          <w:sz w:val="22"/>
          <w:szCs w:val="22"/>
        </w:rPr>
      </w:pPr>
    </w:p>
    <w:p w:rsidR="00EC46F1" w:rsidRPr="00EC6206" w:rsidRDefault="008A1C25" w:rsidP="00491822">
      <w:pPr>
        <w:pStyle w:val="Bezugszeile"/>
        <w:pBdr>
          <w:bottom w:val="single" w:sz="4" w:space="1" w:color="000000"/>
        </w:pBdr>
        <w:tabs>
          <w:tab w:val="clear" w:pos="2880"/>
          <w:tab w:val="clear" w:pos="5761"/>
          <w:tab w:val="clear" w:pos="8641"/>
          <w:tab w:val="left" w:pos="2268"/>
          <w:tab w:val="left" w:pos="4536"/>
          <w:tab w:val="left" w:pos="8100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6206">
        <w:rPr>
          <w:rFonts w:ascii="Arial" w:hAnsi="Arial" w:cs="Arial"/>
          <w:sz w:val="22"/>
        </w:rPr>
        <w:t>07.03.2019</w:t>
      </w:r>
    </w:p>
    <w:p w:rsidR="000E784B" w:rsidRPr="00195255" w:rsidRDefault="000E784B" w:rsidP="001958AB">
      <w:pPr>
        <w:tabs>
          <w:tab w:val="left" w:pos="2268"/>
          <w:tab w:val="left" w:pos="4536"/>
          <w:tab w:val="left" w:pos="7655"/>
        </w:tabs>
        <w:rPr>
          <w:rFonts w:ascii="Arial" w:hAnsi="Arial" w:cs="Arial"/>
          <w:sz w:val="22"/>
          <w:szCs w:val="22"/>
        </w:rPr>
      </w:pPr>
    </w:p>
    <w:p w:rsidR="000E784B" w:rsidRPr="00195255" w:rsidRDefault="000E784B" w:rsidP="001958AB">
      <w:pPr>
        <w:pStyle w:val="Kopfzeile"/>
        <w:tabs>
          <w:tab w:val="clear" w:pos="4536"/>
          <w:tab w:val="clear" w:pos="9072"/>
          <w:tab w:val="left" w:pos="2835"/>
          <w:tab w:val="left" w:pos="5812"/>
          <w:tab w:val="left" w:pos="8080"/>
        </w:tabs>
        <w:rPr>
          <w:rFonts w:ascii="Arial" w:hAnsi="Arial" w:cs="Arial"/>
          <w:b/>
          <w:sz w:val="22"/>
          <w:szCs w:val="22"/>
        </w:rPr>
        <w:sectPr w:rsidR="000E784B" w:rsidRPr="00195255" w:rsidSect="005F2013">
          <w:type w:val="continuous"/>
          <w:pgSz w:w="11906" w:h="16838" w:code="9"/>
          <w:pgMar w:top="1418" w:right="386" w:bottom="1134" w:left="1366" w:header="567" w:footer="622" w:gutter="0"/>
          <w:cols w:space="720"/>
          <w:titlePg/>
        </w:sectPr>
      </w:pPr>
    </w:p>
    <w:p w:rsidR="006E6928" w:rsidRDefault="006E6928" w:rsidP="006E6928">
      <w:pPr>
        <w:rPr>
          <w:rFonts w:ascii="Arial" w:hAnsi="Arial" w:cs="Arial"/>
          <w:b/>
          <w:sz w:val="22"/>
          <w:szCs w:val="22"/>
        </w:rPr>
      </w:pPr>
    </w:p>
    <w:p w:rsidR="008A1C25" w:rsidRDefault="008A1C25" w:rsidP="008A1C2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80585">
        <w:rPr>
          <w:rFonts w:ascii="Arial" w:hAnsi="Arial" w:cs="Arial"/>
          <w:b/>
          <w:sz w:val="28"/>
          <w:szCs w:val="28"/>
        </w:rPr>
        <w:t>K l a g e</w:t>
      </w:r>
    </w:p>
    <w:p w:rsidR="00E31161" w:rsidRPr="00A80585" w:rsidRDefault="00E31161" w:rsidP="008A1C2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A1C25" w:rsidRPr="00E07441" w:rsidRDefault="00DB5BB4" w:rsidP="008A1C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A1C2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/der </w:t>
      </w:r>
      <w:r w:rsidR="008A1C25">
        <w:rPr>
          <w:rFonts w:ascii="Arial" w:hAnsi="Arial" w:cs="Arial"/>
          <w:sz w:val="22"/>
          <w:szCs w:val="22"/>
        </w:rPr>
        <w:t xml:space="preserve"> Herrn</w:t>
      </w:r>
      <w:r>
        <w:rPr>
          <w:rFonts w:ascii="Arial" w:hAnsi="Arial" w:cs="Arial"/>
          <w:sz w:val="22"/>
          <w:szCs w:val="22"/>
        </w:rPr>
        <w:t>/Frau</w:t>
      </w:r>
      <w:r w:rsidR="008A1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Vorname</w:t>
      </w:r>
      <w:r w:rsidR="008A1C25">
        <w:rPr>
          <w:rFonts w:ascii="Arial" w:hAnsi="Arial" w:cs="Arial"/>
          <w:sz w:val="22"/>
          <w:szCs w:val="22"/>
        </w:rPr>
        <w:t>,</w:t>
      </w:r>
      <w:r w:rsidR="00E71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Name, </w:t>
      </w:r>
      <w:proofErr w:type="spellStart"/>
      <w:r>
        <w:rPr>
          <w:rFonts w:ascii="Arial" w:hAnsi="Arial" w:cs="Arial"/>
          <w:sz w:val="22"/>
          <w:szCs w:val="22"/>
        </w:rPr>
        <w:t>Adfresse</w:t>
      </w:r>
      <w:proofErr w:type="spellEnd"/>
      <w:r>
        <w:rPr>
          <w:rFonts w:ascii="Arial" w:hAnsi="Arial" w:cs="Arial"/>
          <w:sz w:val="22"/>
          <w:szCs w:val="22"/>
        </w:rPr>
        <w:t>, PLZ Ort</w:t>
      </w:r>
    </w:p>
    <w:p w:rsidR="00763813" w:rsidRDefault="00763813" w:rsidP="008A1C2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A1C25" w:rsidRDefault="008A1C25" w:rsidP="008A1C2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A1C25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Kläger -</w:t>
      </w:r>
    </w:p>
    <w:p w:rsidR="008A1C25" w:rsidRDefault="008A1C25" w:rsidP="008A1C2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1C25" w:rsidRDefault="00A44821" w:rsidP="008A1C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gegen</w:t>
      </w:r>
    </w:p>
    <w:p w:rsidR="00A44821" w:rsidRDefault="00A44821" w:rsidP="008A1C25">
      <w:pPr>
        <w:spacing w:line="276" w:lineRule="auto"/>
        <w:rPr>
          <w:rFonts w:ascii="Arial" w:hAnsi="Arial" w:cs="Arial"/>
          <w:sz w:val="22"/>
          <w:szCs w:val="22"/>
        </w:rPr>
      </w:pPr>
    </w:p>
    <w:p w:rsidR="00A44821" w:rsidRDefault="00A44821" w:rsidP="008A1C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Land Nordrhein - Westfalen, vertreten durch die Bezirksregierung Köln, Dezernat 25, Zeughausstraße 2-10, 50667 Köln</w:t>
      </w:r>
      <w:r w:rsidR="00EC6206">
        <w:rPr>
          <w:rFonts w:ascii="Arial" w:hAnsi="Arial" w:cs="Arial"/>
          <w:sz w:val="22"/>
          <w:szCs w:val="22"/>
        </w:rPr>
        <w:t xml:space="preserve">; </w:t>
      </w:r>
      <w:r w:rsidR="005A0095">
        <w:rPr>
          <w:rFonts w:ascii="Arial" w:hAnsi="Arial" w:cs="Arial"/>
          <w:sz w:val="22"/>
          <w:szCs w:val="22"/>
        </w:rPr>
        <w:t>(</w:t>
      </w:r>
      <w:proofErr w:type="spellStart"/>
      <w:r w:rsidR="00EC6206">
        <w:rPr>
          <w:rFonts w:ascii="Arial" w:hAnsi="Arial" w:cs="Arial"/>
          <w:sz w:val="22"/>
          <w:szCs w:val="22"/>
        </w:rPr>
        <w:t>Az</w:t>
      </w:r>
      <w:proofErr w:type="spellEnd"/>
      <w:r w:rsidR="00EC6206">
        <w:rPr>
          <w:rFonts w:ascii="Arial" w:hAnsi="Arial" w:cs="Arial"/>
          <w:sz w:val="22"/>
          <w:szCs w:val="22"/>
        </w:rPr>
        <w:t>: 25.3.3.3 – A1</w:t>
      </w:r>
      <w:r w:rsidR="005A0095">
        <w:rPr>
          <w:rFonts w:ascii="Arial" w:hAnsi="Arial" w:cs="Arial"/>
          <w:sz w:val="22"/>
          <w:szCs w:val="22"/>
        </w:rPr>
        <w:t>)</w:t>
      </w:r>
      <w:r w:rsidR="00EC6206">
        <w:rPr>
          <w:rFonts w:ascii="Arial" w:hAnsi="Arial" w:cs="Arial"/>
          <w:sz w:val="22"/>
          <w:szCs w:val="22"/>
        </w:rPr>
        <w:t xml:space="preserve"> </w:t>
      </w:r>
    </w:p>
    <w:p w:rsidR="00A44821" w:rsidRDefault="00A44821" w:rsidP="008A1C25">
      <w:pPr>
        <w:spacing w:line="276" w:lineRule="auto"/>
        <w:rPr>
          <w:rFonts w:ascii="Arial" w:hAnsi="Arial" w:cs="Arial"/>
          <w:sz w:val="22"/>
          <w:szCs w:val="22"/>
        </w:rPr>
      </w:pPr>
    </w:p>
    <w:p w:rsidR="00A44821" w:rsidRPr="00A44821" w:rsidRDefault="00A44821" w:rsidP="00A4482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44821">
        <w:rPr>
          <w:rFonts w:ascii="Arial" w:hAnsi="Arial" w:cs="Arial"/>
          <w:b/>
          <w:sz w:val="22"/>
          <w:szCs w:val="22"/>
        </w:rPr>
        <w:t>- Beklagte -</w:t>
      </w:r>
    </w:p>
    <w:p w:rsidR="00A44821" w:rsidRDefault="00A44821" w:rsidP="00A4482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44821" w:rsidRDefault="00A44821" w:rsidP="00A448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wegen Anordnung nachträglicher Lärmschutzmaßnahmen</w:t>
      </w:r>
    </w:p>
    <w:p w:rsidR="00A44821" w:rsidRDefault="00A44821" w:rsidP="00A44821">
      <w:pPr>
        <w:spacing w:line="276" w:lineRule="auto"/>
        <w:rPr>
          <w:rFonts w:ascii="Arial" w:hAnsi="Arial" w:cs="Arial"/>
          <w:sz w:val="22"/>
          <w:szCs w:val="22"/>
        </w:rPr>
      </w:pPr>
    </w:p>
    <w:p w:rsidR="00A44821" w:rsidRDefault="00A44821" w:rsidP="00A44821">
      <w:pPr>
        <w:spacing w:line="276" w:lineRule="auto"/>
        <w:rPr>
          <w:rFonts w:ascii="Arial" w:hAnsi="Arial" w:cs="Arial"/>
          <w:sz w:val="22"/>
          <w:szCs w:val="22"/>
        </w:rPr>
      </w:pPr>
    </w:p>
    <w:p w:rsidR="00A44821" w:rsidRDefault="00A44821" w:rsidP="00A448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Streitwert: </w:t>
      </w:r>
      <w:r w:rsidR="00DB5BB4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€</w:t>
      </w:r>
    </w:p>
    <w:p w:rsidR="00A44821" w:rsidRDefault="00A44821" w:rsidP="00A44821">
      <w:pPr>
        <w:spacing w:line="276" w:lineRule="auto"/>
        <w:rPr>
          <w:rFonts w:ascii="Arial" w:hAnsi="Arial" w:cs="Arial"/>
          <w:sz w:val="22"/>
          <w:szCs w:val="22"/>
        </w:rPr>
      </w:pPr>
    </w:p>
    <w:p w:rsidR="00A44821" w:rsidRDefault="00A44821" w:rsidP="00A448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erhebe Klage und beantrage,</w:t>
      </w:r>
    </w:p>
    <w:p w:rsidR="00A44821" w:rsidRDefault="00A44821" w:rsidP="00A44821">
      <w:pPr>
        <w:spacing w:line="360" w:lineRule="auto"/>
        <w:rPr>
          <w:rFonts w:ascii="Arial" w:hAnsi="Arial" w:cs="Arial"/>
          <w:sz w:val="22"/>
          <w:szCs w:val="22"/>
        </w:rPr>
      </w:pPr>
    </w:p>
    <w:p w:rsidR="00A44821" w:rsidRDefault="00830594" w:rsidP="007344AB">
      <w:pPr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Beklagte</w:t>
      </w:r>
      <w:r w:rsidR="00A44821" w:rsidRPr="00A44821">
        <w:rPr>
          <w:rFonts w:ascii="Arial" w:hAnsi="Arial" w:cs="Arial"/>
          <w:sz w:val="22"/>
          <w:szCs w:val="22"/>
        </w:rPr>
        <w:t xml:space="preserve"> unter Aufhebung des Bescheids vom</w:t>
      </w:r>
      <w:r w:rsidR="00EC6206">
        <w:rPr>
          <w:rFonts w:ascii="Arial" w:hAnsi="Arial" w:cs="Arial"/>
          <w:sz w:val="22"/>
          <w:szCs w:val="22"/>
        </w:rPr>
        <w:t xml:space="preserve"> </w:t>
      </w:r>
      <w:r w:rsidR="00DB5BB4">
        <w:rPr>
          <w:rFonts w:ascii="Arial" w:hAnsi="Arial" w:cs="Arial"/>
          <w:sz w:val="22"/>
          <w:szCs w:val="22"/>
        </w:rPr>
        <w:t>__.__</w:t>
      </w:r>
      <w:r w:rsidR="00EC6206">
        <w:rPr>
          <w:rFonts w:ascii="Arial" w:hAnsi="Arial" w:cs="Arial"/>
          <w:sz w:val="22"/>
          <w:szCs w:val="22"/>
        </w:rPr>
        <w:t>.2019,</w:t>
      </w:r>
      <w:r w:rsidR="00A80585">
        <w:rPr>
          <w:rFonts w:ascii="Arial" w:hAnsi="Arial" w:cs="Arial"/>
          <w:sz w:val="22"/>
          <w:szCs w:val="22"/>
        </w:rPr>
        <w:t xml:space="preserve"> zugegangen a</w:t>
      </w:r>
      <w:r w:rsidR="00951240">
        <w:rPr>
          <w:rFonts w:ascii="Arial" w:hAnsi="Arial" w:cs="Arial"/>
          <w:sz w:val="22"/>
          <w:szCs w:val="22"/>
        </w:rPr>
        <w:t>m</w:t>
      </w:r>
      <w:r w:rsidR="00C34ED3">
        <w:rPr>
          <w:rFonts w:ascii="Arial" w:hAnsi="Arial" w:cs="Arial"/>
          <w:sz w:val="22"/>
          <w:szCs w:val="22"/>
        </w:rPr>
        <w:t xml:space="preserve">    </w:t>
      </w:r>
      <w:r w:rsidR="00DB5BB4">
        <w:rPr>
          <w:rFonts w:ascii="Arial" w:hAnsi="Arial" w:cs="Arial"/>
          <w:sz w:val="22"/>
          <w:szCs w:val="22"/>
        </w:rPr>
        <w:t>__.__</w:t>
      </w:r>
      <w:r w:rsidR="00EC6206">
        <w:rPr>
          <w:rFonts w:ascii="Arial" w:hAnsi="Arial" w:cs="Arial"/>
          <w:sz w:val="22"/>
          <w:szCs w:val="22"/>
        </w:rPr>
        <w:t>.2019</w:t>
      </w:r>
      <w:r w:rsidR="007344AB">
        <w:rPr>
          <w:rFonts w:ascii="Arial" w:hAnsi="Arial" w:cs="Arial"/>
          <w:sz w:val="22"/>
          <w:szCs w:val="22"/>
        </w:rPr>
        <w:t>,</w:t>
      </w:r>
      <w:r w:rsidR="00A44821" w:rsidRPr="00A44821">
        <w:rPr>
          <w:rFonts w:ascii="Arial" w:hAnsi="Arial" w:cs="Arial"/>
          <w:sz w:val="22"/>
          <w:szCs w:val="22"/>
        </w:rPr>
        <w:t xml:space="preserve"> zu verpflichten,</w:t>
      </w:r>
      <w:r w:rsidR="00A44821">
        <w:rPr>
          <w:rFonts w:ascii="Arial" w:hAnsi="Arial" w:cs="Arial"/>
          <w:sz w:val="22"/>
          <w:szCs w:val="22"/>
        </w:rPr>
        <w:t xml:space="preserve"> </w:t>
      </w:r>
      <w:r w:rsidR="00A44821" w:rsidRPr="00A44821">
        <w:rPr>
          <w:rFonts w:ascii="Arial" w:hAnsi="Arial" w:cs="Arial"/>
          <w:sz w:val="22"/>
          <w:szCs w:val="22"/>
        </w:rPr>
        <w:t xml:space="preserve">nachträgliche Lärmschutzmaßnahmen an der BAB 1 im Bereich </w:t>
      </w:r>
      <w:r w:rsidR="00EC6206">
        <w:rPr>
          <w:rFonts w:ascii="Arial" w:hAnsi="Arial" w:cs="Arial"/>
          <w:sz w:val="22"/>
          <w:szCs w:val="22"/>
        </w:rPr>
        <w:t>Leverkusen-</w:t>
      </w:r>
      <w:proofErr w:type="spellStart"/>
      <w:r w:rsidR="00EC6206">
        <w:rPr>
          <w:rFonts w:ascii="Arial" w:hAnsi="Arial" w:cs="Arial"/>
          <w:sz w:val="22"/>
          <w:szCs w:val="22"/>
        </w:rPr>
        <w:t>Lützenkirchen</w:t>
      </w:r>
      <w:proofErr w:type="spellEnd"/>
      <w:r w:rsidRPr="00136540">
        <w:rPr>
          <w:rFonts w:ascii="Arial" w:hAnsi="Arial" w:cs="Arial"/>
          <w:color w:val="4F81BD"/>
          <w:sz w:val="22"/>
          <w:szCs w:val="22"/>
        </w:rPr>
        <w:t xml:space="preserve"> </w:t>
      </w:r>
      <w:r w:rsidR="00A44821" w:rsidRPr="00A44821">
        <w:rPr>
          <w:rFonts w:ascii="Arial" w:hAnsi="Arial" w:cs="Arial"/>
          <w:sz w:val="22"/>
          <w:szCs w:val="22"/>
        </w:rPr>
        <w:t>anzuordnen,</w:t>
      </w:r>
    </w:p>
    <w:p w:rsidR="00A44821" w:rsidRPr="00A44821" w:rsidRDefault="00A44821" w:rsidP="00A44821">
      <w:pPr>
        <w:spacing w:line="360" w:lineRule="auto"/>
        <w:rPr>
          <w:rFonts w:ascii="Arial" w:hAnsi="Arial" w:cs="Arial"/>
          <w:sz w:val="22"/>
          <w:szCs w:val="22"/>
        </w:rPr>
      </w:pPr>
    </w:p>
    <w:p w:rsidR="00A44821" w:rsidRDefault="007344AB" w:rsidP="00A448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44821" w:rsidRPr="00A44821">
        <w:rPr>
          <w:rFonts w:ascii="Arial" w:hAnsi="Arial" w:cs="Arial"/>
          <w:sz w:val="22"/>
          <w:szCs w:val="22"/>
        </w:rPr>
        <w:lastRenderedPageBreak/>
        <w:t>hilfsweise,</w:t>
      </w:r>
    </w:p>
    <w:p w:rsidR="00A44821" w:rsidRDefault="00830594" w:rsidP="007344AB">
      <w:pPr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Beklagte</w:t>
      </w:r>
      <w:r w:rsidR="00A44821" w:rsidRPr="00A44821">
        <w:rPr>
          <w:rFonts w:ascii="Arial" w:hAnsi="Arial" w:cs="Arial"/>
          <w:sz w:val="22"/>
          <w:szCs w:val="22"/>
        </w:rPr>
        <w:t xml:space="preserve"> unter Aufhebung des Ablehnungs-Bescheids vom </w:t>
      </w:r>
      <w:r w:rsidR="00DB5BB4">
        <w:rPr>
          <w:rFonts w:ascii="Arial" w:hAnsi="Arial" w:cs="Arial"/>
          <w:sz w:val="22"/>
          <w:szCs w:val="22"/>
        </w:rPr>
        <w:t>__</w:t>
      </w:r>
      <w:r w:rsidR="00EC6206">
        <w:rPr>
          <w:rFonts w:ascii="Arial" w:hAnsi="Arial" w:cs="Arial"/>
          <w:sz w:val="22"/>
          <w:szCs w:val="22"/>
        </w:rPr>
        <w:t>.</w:t>
      </w:r>
      <w:r w:rsidR="00DB5BB4">
        <w:rPr>
          <w:rFonts w:ascii="Arial" w:hAnsi="Arial" w:cs="Arial"/>
          <w:sz w:val="22"/>
          <w:szCs w:val="22"/>
        </w:rPr>
        <w:t>__</w:t>
      </w:r>
      <w:r w:rsidR="00EC6206">
        <w:rPr>
          <w:rFonts w:ascii="Arial" w:hAnsi="Arial" w:cs="Arial"/>
          <w:sz w:val="22"/>
          <w:szCs w:val="22"/>
        </w:rPr>
        <w:t>.2019</w:t>
      </w:r>
      <w:r w:rsidR="007344AB">
        <w:rPr>
          <w:rFonts w:ascii="Arial" w:hAnsi="Arial" w:cs="Arial"/>
          <w:sz w:val="22"/>
          <w:szCs w:val="22"/>
        </w:rPr>
        <w:t>, zugegangen</w:t>
      </w:r>
      <w:r w:rsidR="00EC6206">
        <w:rPr>
          <w:rFonts w:ascii="Arial" w:hAnsi="Arial" w:cs="Arial"/>
          <w:sz w:val="22"/>
          <w:szCs w:val="22"/>
        </w:rPr>
        <w:t xml:space="preserve"> </w:t>
      </w:r>
      <w:r w:rsidR="007344AB">
        <w:rPr>
          <w:rFonts w:ascii="Arial" w:hAnsi="Arial" w:cs="Arial"/>
          <w:sz w:val="22"/>
          <w:szCs w:val="22"/>
        </w:rPr>
        <w:t xml:space="preserve">am </w:t>
      </w:r>
      <w:r w:rsidR="00DB5BB4">
        <w:rPr>
          <w:rFonts w:ascii="Arial" w:hAnsi="Arial" w:cs="Arial"/>
          <w:sz w:val="22"/>
          <w:szCs w:val="22"/>
        </w:rPr>
        <w:t>__</w:t>
      </w:r>
      <w:r w:rsidR="00EC6206">
        <w:rPr>
          <w:rFonts w:ascii="Arial" w:hAnsi="Arial" w:cs="Arial"/>
          <w:sz w:val="22"/>
          <w:szCs w:val="22"/>
        </w:rPr>
        <w:t>.</w:t>
      </w:r>
      <w:r w:rsidR="00DB5BB4">
        <w:rPr>
          <w:rFonts w:ascii="Arial" w:hAnsi="Arial" w:cs="Arial"/>
          <w:sz w:val="22"/>
          <w:szCs w:val="22"/>
        </w:rPr>
        <w:t>__</w:t>
      </w:r>
      <w:bookmarkStart w:id="3" w:name="_GoBack"/>
      <w:bookmarkEnd w:id="3"/>
      <w:r w:rsidR="00EC6206">
        <w:rPr>
          <w:rFonts w:ascii="Arial" w:hAnsi="Arial" w:cs="Arial"/>
          <w:sz w:val="22"/>
          <w:szCs w:val="22"/>
        </w:rPr>
        <w:t>.2019,</w:t>
      </w:r>
      <w:r w:rsidR="007344AB">
        <w:rPr>
          <w:rFonts w:ascii="Arial" w:hAnsi="Arial" w:cs="Arial"/>
          <w:sz w:val="22"/>
          <w:szCs w:val="22"/>
        </w:rPr>
        <w:t xml:space="preserve"> </w:t>
      </w:r>
      <w:r w:rsidR="00A44821" w:rsidRPr="00A44821">
        <w:rPr>
          <w:rFonts w:ascii="Arial" w:hAnsi="Arial" w:cs="Arial"/>
          <w:sz w:val="22"/>
          <w:szCs w:val="22"/>
        </w:rPr>
        <w:t>zu verpflichten,</w:t>
      </w:r>
      <w:r w:rsidR="007344AB">
        <w:rPr>
          <w:rFonts w:ascii="Arial" w:hAnsi="Arial" w:cs="Arial"/>
          <w:sz w:val="22"/>
          <w:szCs w:val="22"/>
        </w:rPr>
        <w:t xml:space="preserve"> </w:t>
      </w:r>
      <w:r w:rsidR="00A44821" w:rsidRPr="00A44821">
        <w:rPr>
          <w:rFonts w:ascii="Arial" w:hAnsi="Arial" w:cs="Arial"/>
          <w:sz w:val="22"/>
          <w:szCs w:val="22"/>
        </w:rPr>
        <w:t>den Antrag des Klägers</w:t>
      </w:r>
      <w:r>
        <w:rPr>
          <w:rFonts w:ascii="Arial" w:hAnsi="Arial" w:cs="Arial"/>
          <w:sz w:val="22"/>
          <w:szCs w:val="22"/>
        </w:rPr>
        <w:t xml:space="preserve"> </w:t>
      </w:r>
      <w:r w:rsidR="00A44821" w:rsidRPr="00A44821">
        <w:rPr>
          <w:rFonts w:ascii="Arial" w:hAnsi="Arial" w:cs="Arial"/>
          <w:sz w:val="22"/>
          <w:szCs w:val="22"/>
        </w:rPr>
        <w:t>vom</w:t>
      </w:r>
      <w:r w:rsidR="00DB5BB4">
        <w:rPr>
          <w:rFonts w:ascii="Arial" w:hAnsi="Arial" w:cs="Arial"/>
          <w:sz w:val="22"/>
          <w:szCs w:val="22"/>
        </w:rPr>
        <w:t xml:space="preserve"> __</w:t>
      </w:r>
      <w:r w:rsidR="00EC6206">
        <w:rPr>
          <w:rFonts w:ascii="Arial" w:hAnsi="Arial" w:cs="Arial"/>
          <w:sz w:val="22"/>
          <w:szCs w:val="22"/>
        </w:rPr>
        <w:t>.</w:t>
      </w:r>
      <w:r w:rsidR="00DB5BB4">
        <w:rPr>
          <w:rFonts w:ascii="Arial" w:hAnsi="Arial" w:cs="Arial"/>
          <w:sz w:val="22"/>
          <w:szCs w:val="22"/>
        </w:rPr>
        <w:t>__</w:t>
      </w:r>
      <w:r w:rsidR="00EC6206">
        <w:rPr>
          <w:rFonts w:ascii="Arial" w:hAnsi="Arial" w:cs="Arial"/>
          <w:sz w:val="22"/>
          <w:szCs w:val="22"/>
        </w:rPr>
        <w:t>.2013</w:t>
      </w:r>
      <w:r w:rsidR="00A44821" w:rsidRPr="00A44821">
        <w:rPr>
          <w:rFonts w:ascii="Arial" w:hAnsi="Arial" w:cs="Arial"/>
          <w:sz w:val="22"/>
          <w:szCs w:val="22"/>
        </w:rPr>
        <w:t xml:space="preserve"> </w:t>
      </w:r>
      <w:r w:rsidR="00951240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r w:rsidR="00A44821" w:rsidRPr="00A44821">
        <w:rPr>
          <w:rFonts w:ascii="Arial" w:hAnsi="Arial" w:cs="Arial"/>
          <w:sz w:val="22"/>
          <w:szCs w:val="22"/>
        </w:rPr>
        <w:t xml:space="preserve"> auf Anordnung nachträglicher Lärmschutzmaßnahmen an der BAB 1 im</w:t>
      </w:r>
      <w:r w:rsidR="007344AB">
        <w:rPr>
          <w:rFonts w:ascii="Arial" w:hAnsi="Arial" w:cs="Arial"/>
          <w:sz w:val="22"/>
          <w:szCs w:val="22"/>
        </w:rPr>
        <w:t xml:space="preserve"> </w:t>
      </w:r>
      <w:r w:rsidR="00A44821" w:rsidRPr="00A44821">
        <w:rPr>
          <w:rFonts w:ascii="Arial" w:hAnsi="Arial" w:cs="Arial"/>
          <w:sz w:val="22"/>
          <w:szCs w:val="22"/>
        </w:rPr>
        <w:t xml:space="preserve">Bereich </w:t>
      </w:r>
      <w:r w:rsidR="00EC6206">
        <w:rPr>
          <w:rFonts w:ascii="Arial" w:hAnsi="Arial" w:cs="Arial"/>
          <w:sz w:val="22"/>
          <w:szCs w:val="22"/>
        </w:rPr>
        <w:t>Leverkusen-</w:t>
      </w:r>
      <w:proofErr w:type="spellStart"/>
      <w:r w:rsidR="00EC6206">
        <w:rPr>
          <w:rFonts w:ascii="Arial" w:hAnsi="Arial" w:cs="Arial"/>
          <w:sz w:val="22"/>
          <w:szCs w:val="22"/>
        </w:rPr>
        <w:t>Lützenkirchen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44821" w:rsidRPr="00A44821">
        <w:rPr>
          <w:rFonts w:ascii="Arial" w:hAnsi="Arial" w:cs="Arial"/>
          <w:sz w:val="22"/>
          <w:szCs w:val="22"/>
        </w:rPr>
        <w:t>unter Berücksichtigung der Rechtsauffassung des</w:t>
      </w:r>
      <w:r w:rsidR="007344AB">
        <w:rPr>
          <w:rFonts w:ascii="Arial" w:hAnsi="Arial" w:cs="Arial"/>
          <w:sz w:val="22"/>
          <w:szCs w:val="22"/>
        </w:rPr>
        <w:t xml:space="preserve"> G</w:t>
      </w:r>
      <w:r w:rsidR="00A44821" w:rsidRPr="00A44821">
        <w:rPr>
          <w:rFonts w:ascii="Arial" w:hAnsi="Arial" w:cs="Arial"/>
          <w:sz w:val="22"/>
          <w:szCs w:val="22"/>
        </w:rPr>
        <w:t>erichts neu zu bescheiden.</w:t>
      </w:r>
    </w:p>
    <w:p w:rsidR="00830594" w:rsidRDefault="00830594" w:rsidP="00A44821">
      <w:pPr>
        <w:spacing w:line="360" w:lineRule="auto"/>
        <w:rPr>
          <w:rFonts w:ascii="Arial" w:hAnsi="Arial" w:cs="Arial"/>
          <w:sz w:val="22"/>
          <w:szCs w:val="22"/>
        </w:rPr>
      </w:pPr>
    </w:p>
    <w:p w:rsidR="00830594" w:rsidRDefault="00830594" w:rsidP="00A44821">
      <w:pPr>
        <w:spacing w:line="360" w:lineRule="auto"/>
        <w:rPr>
          <w:rFonts w:ascii="Arial" w:hAnsi="Arial" w:cs="Arial"/>
          <w:sz w:val="22"/>
          <w:szCs w:val="22"/>
        </w:rPr>
      </w:pPr>
    </w:p>
    <w:p w:rsidR="00830594" w:rsidRDefault="00830594" w:rsidP="00A448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Begründung de</w:t>
      </w:r>
      <w:r w:rsidR="008A5020">
        <w:rPr>
          <w:rFonts w:ascii="Arial" w:hAnsi="Arial" w:cs="Arial"/>
          <w:sz w:val="22"/>
          <w:szCs w:val="22"/>
        </w:rPr>
        <w:t>r Klage f</w:t>
      </w:r>
      <w:r>
        <w:rPr>
          <w:rFonts w:ascii="Arial" w:hAnsi="Arial" w:cs="Arial"/>
          <w:sz w:val="22"/>
          <w:szCs w:val="22"/>
        </w:rPr>
        <w:t>olgt mit gesondertem Schriftsatz.</w:t>
      </w:r>
    </w:p>
    <w:p w:rsidR="00830594" w:rsidRDefault="00830594" w:rsidP="00A44821">
      <w:pPr>
        <w:spacing w:line="360" w:lineRule="auto"/>
        <w:rPr>
          <w:rFonts w:ascii="Arial" w:hAnsi="Arial" w:cs="Arial"/>
          <w:sz w:val="22"/>
          <w:szCs w:val="22"/>
        </w:rPr>
      </w:pPr>
    </w:p>
    <w:p w:rsidR="00830594" w:rsidRDefault="00830594" w:rsidP="00A44821">
      <w:pPr>
        <w:spacing w:line="360" w:lineRule="auto"/>
        <w:rPr>
          <w:rFonts w:ascii="Arial" w:hAnsi="Arial" w:cs="Arial"/>
          <w:sz w:val="22"/>
          <w:szCs w:val="22"/>
        </w:rPr>
      </w:pPr>
    </w:p>
    <w:p w:rsidR="00830594" w:rsidRDefault="00830594" w:rsidP="00A44821">
      <w:pPr>
        <w:spacing w:line="360" w:lineRule="auto"/>
        <w:rPr>
          <w:rFonts w:ascii="Arial" w:hAnsi="Arial" w:cs="Arial"/>
          <w:sz w:val="22"/>
          <w:szCs w:val="22"/>
        </w:rPr>
      </w:pPr>
    </w:p>
    <w:p w:rsidR="00830594" w:rsidRDefault="00830594" w:rsidP="00A44821">
      <w:pPr>
        <w:spacing w:line="360" w:lineRule="auto"/>
        <w:rPr>
          <w:rFonts w:ascii="Arial" w:hAnsi="Arial" w:cs="Arial"/>
          <w:sz w:val="22"/>
          <w:szCs w:val="22"/>
        </w:rPr>
      </w:pPr>
    </w:p>
    <w:p w:rsidR="005A0095" w:rsidRDefault="005A0095" w:rsidP="00A44821">
      <w:pPr>
        <w:spacing w:line="360" w:lineRule="auto"/>
        <w:rPr>
          <w:rFonts w:ascii="Arial" w:hAnsi="Arial" w:cs="Arial"/>
          <w:sz w:val="22"/>
          <w:szCs w:val="22"/>
        </w:rPr>
      </w:pPr>
    </w:p>
    <w:p w:rsidR="00830594" w:rsidRDefault="005A0095" w:rsidP="00A448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B5BB4">
        <w:rPr>
          <w:rFonts w:ascii="Arial" w:hAnsi="Arial" w:cs="Arial"/>
          <w:sz w:val="22"/>
          <w:szCs w:val="22"/>
        </w:rPr>
        <w:t>Vorname Name</w:t>
      </w:r>
      <w:r>
        <w:rPr>
          <w:rFonts w:ascii="Arial" w:hAnsi="Arial" w:cs="Arial"/>
          <w:sz w:val="22"/>
          <w:szCs w:val="22"/>
        </w:rPr>
        <w:t>)</w:t>
      </w:r>
    </w:p>
    <w:sectPr w:rsidR="00830594" w:rsidSect="001958AB">
      <w:type w:val="continuous"/>
      <w:pgSz w:w="11906" w:h="16838" w:code="9"/>
      <w:pgMar w:top="1977" w:right="1106" w:bottom="1134" w:left="1366" w:header="567" w:footer="62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58" w:rsidRDefault="00C51F58">
      <w:r>
        <w:separator/>
      </w:r>
    </w:p>
  </w:endnote>
  <w:endnote w:type="continuationSeparator" w:id="0">
    <w:p w:rsidR="00C51F58" w:rsidRDefault="00C5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D4" w:rsidRDefault="00017ED4">
    <w:pPr>
      <w:pStyle w:val="Fuzeile"/>
      <w:jc w:val="right"/>
    </w:pPr>
    <w:r>
      <w:fldChar w:fldCharType="begin"/>
    </w:r>
    <w:r>
      <w:instrText xml:space="preserve"> </w:instrText>
    </w:r>
    <w:r w:rsidR="00C22862">
      <w:instrText>IF</w:instrText>
    </w:r>
    <w:r>
      <w:fldChar w:fldCharType="begin"/>
    </w:r>
    <w:r>
      <w:instrText xml:space="preserve"> </w:instrText>
    </w:r>
    <w:r w:rsidR="00C22862">
      <w:instrText>PAGE</w:instrText>
    </w:r>
    <w:r>
      <w:instrText xml:space="preserve"> </w:instrText>
    </w:r>
    <w:r>
      <w:fldChar w:fldCharType="separate"/>
    </w:r>
    <w:r w:rsidR="00DB5BB4">
      <w:rPr>
        <w:noProof/>
      </w:rPr>
      <w:instrText>2</w:instrText>
    </w:r>
    <w:r>
      <w:fldChar w:fldCharType="end"/>
    </w:r>
    <w:r>
      <w:instrText>&lt;</w:instrText>
    </w:r>
    <w:r>
      <w:fldChar w:fldCharType="begin"/>
    </w:r>
    <w:r>
      <w:instrText xml:space="preserve"> </w:instrText>
    </w:r>
    <w:r w:rsidR="00C22862">
      <w:instrText>NUMPAGES</w:instrText>
    </w:r>
    <w:r>
      <w:instrText xml:space="preserve"> </w:instrText>
    </w:r>
    <w:r>
      <w:fldChar w:fldCharType="separate"/>
    </w:r>
    <w:r w:rsidR="00DB5BB4">
      <w:rPr>
        <w:noProof/>
      </w:rPr>
      <w:instrText>2</w:instrText>
    </w:r>
    <w:r>
      <w:fldChar w:fldCharType="end"/>
    </w:r>
    <w:r>
      <w:instrText xml:space="preserve">"..."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D4" w:rsidRDefault="00E7190F" w:rsidP="00ED6BCF">
    <w:pPr>
      <w:tabs>
        <w:tab w:val="left" w:pos="0"/>
        <w:tab w:val="left" w:pos="4962"/>
        <w:tab w:val="left" w:pos="7230"/>
        <w:tab w:val="left" w:pos="8364"/>
      </w:tabs>
      <w:ind w:right="-1186"/>
      <w:jc w:val="both"/>
      <w:rPr>
        <w:rFonts w:ascii="Arial" w:hAnsi="Arial"/>
        <w:sz w:val="12"/>
      </w:rPr>
    </w:pP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B9F4DA" wp14:editId="6BF3163A">
              <wp:simplePos x="0" y="0"/>
              <wp:positionH relativeFrom="column">
                <wp:posOffset>-44450</wp:posOffset>
              </wp:positionH>
              <wp:positionV relativeFrom="paragraph">
                <wp:posOffset>62865</wp:posOffset>
              </wp:positionV>
              <wp:extent cx="6492240" cy="0"/>
              <wp:effectExtent l="12700" t="5715" r="10160" b="13335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.95pt" to="50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" o:allowincell="f">
              <w10:wrap type="topAndBottom"/>
            </v:line>
          </w:pict>
        </mc:Fallback>
      </mc:AlternateContent>
    </w:r>
  </w:p>
  <w:p w:rsidR="00017ED4" w:rsidRDefault="00017ED4" w:rsidP="00ED6BCF">
    <w:pPr>
      <w:tabs>
        <w:tab w:val="left" w:pos="2127"/>
        <w:tab w:val="left" w:pos="5245"/>
        <w:tab w:val="left" w:pos="5670"/>
      </w:tabs>
      <w:ind w:right="-1186"/>
      <w:jc w:val="both"/>
      <w:rPr>
        <w:rFonts w:ascii="Arial" w:hAnsi="Arial"/>
        <w:b/>
        <w:sz w:val="12"/>
      </w:rPr>
    </w:pPr>
  </w:p>
  <w:p w:rsidR="003B1E46" w:rsidRPr="003B1E46" w:rsidRDefault="003B1E46" w:rsidP="00456192">
    <w:pPr>
      <w:tabs>
        <w:tab w:val="left" w:pos="1729"/>
        <w:tab w:val="left" w:pos="1800"/>
        <w:tab w:val="left" w:pos="4860"/>
        <w:tab w:val="left" w:pos="6840"/>
      </w:tabs>
    </w:pPr>
    <w:r>
      <w:rPr>
        <w:sz w:val="12"/>
      </w:rPr>
      <w:tab/>
    </w:r>
  </w:p>
  <w:p w:rsidR="00B32ADB" w:rsidRPr="00F05C52" w:rsidRDefault="00B32ADB" w:rsidP="003B1E46">
    <w:pPr>
      <w:pStyle w:val="Textkrper"/>
      <w:tabs>
        <w:tab w:val="left" w:pos="426"/>
        <w:tab w:val="left" w:pos="1800"/>
        <w:tab w:val="left" w:pos="2552"/>
        <w:tab w:val="left" w:pos="3686"/>
        <w:tab w:val="left" w:pos="4253"/>
      </w:tabs>
      <w:ind w:right="-1186"/>
      <w:jc w:val="left"/>
      <w:rPr>
        <w:color w:val="auto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58" w:rsidRDefault="00C51F58">
      <w:r>
        <w:separator/>
      </w:r>
    </w:p>
  </w:footnote>
  <w:footnote w:type="continuationSeparator" w:id="0">
    <w:p w:rsidR="00C51F58" w:rsidRDefault="00C5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D4" w:rsidRPr="00763813" w:rsidRDefault="00017ED4">
    <w:pPr>
      <w:pStyle w:val="Kopfzeile"/>
      <w:jc w:val="center"/>
      <w:rPr>
        <w:rFonts w:ascii="Arial" w:hAnsi="Arial" w:cs="Arial"/>
        <w:sz w:val="22"/>
        <w:szCs w:val="22"/>
      </w:rPr>
    </w:pPr>
    <w:r w:rsidRPr="00763813">
      <w:rPr>
        <w:rFonts w:ascii="Arial" w:hAnsi="Arial" w:cs="Arial"/>
        <w:sz w:val="22"/>
        <w:szCs w:val="22"/>
      </w:rPr>
      <w:t xml:space="preserve">- </w:t>
    </w:r>
    <w:r w:rsidRPr="00763813">
      <w:rPr>
        <w:rFonts w:ascii="Arial" w:hAnsi="Arial" w:cs="Arial"/>
        <w:sz w:val="22"/>
        <w:szCs w:val="22"/>
      </w:rPr>
      <w:fldChar w:fldCharType="begin"/>
    </w:r>
    <w:r w:rsidRPr="00763813">
      <w:rPr>
        <w:rFonts w:ascii="Arial" w:hAnsi="Arial" w:cs="Arial"/>
        <w:sz w:val="22"/>
        <w:szCs w:val="22"/>
      </w:rPr>
      <w:instrText xml:space="preserve"> </w:instrText>
    </w:r>
    <w:r w:rsidR="00C22862">
      <w:rPr>
        <w:rFonts w:ascii="Arial" w:hAnsi="Arial" w:cs="Arial"/>
        <w:sz w:val="22"/>
        <w:szCs w:val="22"/>
      </w:rPr>
      <w:instrText>PAGE</w:instrText>
    </w:r>
    <w:r w:rsidRPr="00763813">
      <w:rPr>
        <w:rFonts w:ascii="Arial" w:hAnsi="Arial" w:cs="Arial"/>
        <w:sz w:val="22"/>
        <w:szCs w:val="22"/>
      </w:rPr>
      <w:instrText xml:space="preserve"> </w:instrText>
    </w:r>
    <w:r w:rsidRPr="00763813">
      <w:rPr>
        <w:rFonts w:ascii="Arial" w:hAnsi="Arial" w:cs="Arial"/>
        <w:sz w:val="22"/>
        <w:szCs w:val="22"/>
      </w:rPr>
      <w:fldChar w:fldCharType="separate"/>
    </w:r>
    <w:r w:rsidR="00DB5BB4">
      <w:rPr>
        <w:rFonts w:ascii="Arial" w:hAnsi="Arial" w:cs="Arial"/>
        <w:noProof/>
        <w:sz w:val="22"/>
        <w:szCs w:val="22"/>
      </w:rPr>
      <w:t>2</w:t>
    </w:r>
    <w:r w:rsidRPr="00763813">
      <w:rPr>
        <w:rFonts w:ascii="Arial" w:hAnsi="Arial" w:cs="Arial"/>
        <w:sz w:val="22"/>
        <w:szCs w:val="22"/>
      </w:rPr>
      <w:fldChar w:fldCharType="end"/>
    </w:r>
    <w:r w:rsidRPr="00763813">
      <w:rPr>
        <w:rFonts w:ascii="Arial" w:hAnsi="Arial" w:cs="Arial"/>
        <w:sz w:val="22"/>
        <w:szCs w:val="22"/>
      </w:rPr>
      <w:t xml:space="preserve"> -</w:t>
    </w:r>
  </w:p>
  <w:p w:rsidR="00017ED4" w:rsidRDefault="00017E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F1" w:rsidRPr="00E7190F" w:rsidRDefault="00DB5BB4">
    <w:pPr>
      <w:pStyle w:val="Kopfzeile"/>
      <w:spacing w:before="1701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Vorname Name</w:t>
    </w:r>
    <w:r w:rsidR="007760BD">
      <w:rPr>
        <w:rFonts w:ascii="Arial" w:hAnsi="Arial" w:cs="Arial"/>
        <w:sz w:val="22"/>
      </w:rPr>
      <w:br/>
    </w:r>
    <w:r w:rsidR="007760BD">
      <w:rPr>
        <w:rFonts w:ascii="Arial" w:hAnsi="Arial" w:cs="Arial"/>
        <w:sz w:val="22"/>
      </w:rPr>
      <w:br/>
    </w:r>
    <w:r>
      <w:rPr>
        <w:rFonts w:ascii="Arial" w:hAnsi="Arial" w:cs="Arial"/>
        <w:sz w:val="22"/>
      </w:rPr>
      <w:t>Straße</w:t>
    </w:r>
    <w:r w:rsidR="007760BD">
      <w:rPr>
        <w:rFonts w:ascii="Arial" w:hAnsi="Arial" w:cs="Arial"/>
        <w:sz w:val="22"/>
      </w:rPr>
      <w:t xml:space="preserve"> </w:t>
    </w:r>
    <w:r w:rsidR="005A0095">
      <w:rPr>
        <w:rFonts w:ascii="Arial" w:hAnsi="Arial" w:cs="Arial"/>
        <w:sz w:val="22"/>
      </w:rPr>
      <w:br/>
    </w:r>
    <w:r>
      <w:rPr>
        <w:rFonts w:ascii="Arial" w:hAnsi="Arial" w:cs="Arial"/>
        <w:sz w:val="22"/>
      </w:rPr>
      <w:t xml:space="preserve">PLZ  </w:t>
    </w:r>
    <w:r w:rsidRPr="00DB5BB4">
      <w:rPr>
        <w:rFonts w:ascii="Arial" w:hAnsi="Arial" w:cs="Arial"/>
        <w:b/>
        <w:sz w:val="22"/>
      </w:rPr>
      <w:t>Ort</w:t>
    </w:r>
    <w:r w:rsidR="00237CF1" w:rsidRPr="00DB5BB4">
      <w:rPr>
        <w:rFonts w:ascii="Arial" w:hAnsi="Arial" w:cs="Arial"/>
        <w:b/>
        <w:sz w:val="22"/>
      </w:rPr>
      <w:t xml:space="preserve"> </w:t>
    </w:r>
    <w:r w:rsidR="007760BD">
      <w:rPr>
        <w:rFonts w:ascii="Arial" w:hAnsi="Arial" w:cs="Arial"/>
        <w:sz w:val="22"/>
      </w:rPr>
      <w:br/>
    </w:r>
    <w:r w:rsidR="005A0095">
      <w:rPr>
        <w:rFonts w:ascii="Arial" w:hAnsi="Arial" w:cs="Arial"/>
        <w:sz w:val="22"/>
      </w:rPr>
      <w:br/>
    </w:r>
    <w:r w:rsidR="00237CF1" w:rsidRPr="00E7190F">
      <w:rPr>
        <w:rFonts w:ascii="Arial" w:hAnsi="Arial" w:cs="Arial"/>
        <w:sz w:val="22"/>
      </w:rPr>
      <w:t>Tel</w:t>
    </w:r>
    <w:r w:rsidR="005A0095">
      <w:rPr>
        <w:rFonts w:ascii="Arial" w:hAnsi="Arial" w:cs="Arial"/>
        <w:sz w:val="22"/>
      </w:rPr>
      <w:t>.:</w:t>
    </w:r>
    <w:r w:rsidR="00237CF1" w:rsidRPr="00E7190F">
      <w:rPr>
        <w:rFonts w:ascii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74B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3FD2"/>
    <w:multiLevelType w:val="hybridMultilevel"/>
    <w:tmpl w:val="4E4647DC"/>
    <w:lvl w:ilvl="0" w:tplc="5F9407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6F0B"/>
    <w:multiLevelType w:val="hybridMultilevel"/>
    <w:tmpl w:val="33CA369A"/>
    <w:lvl w:ilvl="0" w:tplc="285A4F3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D0"/>
    <w:rsid w:val="00010080"/>
    <w:rsid w:val="00012442"/>
    <w:rsid w:val="000129C8"/>
    <w:rsid w:val="00013E70"/>
    <w:rsid w:val="00017ED4"/>
    <w:rsid w:val="00024271"/>
    <w:rsid w:val="00024515"/>
    <w:rsid w:val="00036D10"/>
    <w:rsid w:val="00047908"/>
    <w:rsid w:val="00052DAF"/>
    <w:rsid w:val="00073117"/>
    <w:rsid w:val="00082C01"/>
    <w:rsid w:val="000953CB"/>
    <w:rsid w:val="000A725D"/>
    <w:rsid w:val="000C5A0B"/>
    <w:rsid w:val="000D3577"/>
    <w:rsid w:val="000D722D"/>
    <w:rsid w:val="000E784B"/>
    <w:rsid w:val="00136540"/>
    <w:rsid w:val="00175642"/>
    <w:rsid w:val="00176394"/>
    <w:rsid w:val="00176887"/>
    <w:rsid w:val="00195255"/>
    <w:rsid w:val="001958AB"/>
    <w:rsid w:val="001A3603"/>
    <w:rsid w:val="001C2A5F"/>
    <w:rsid w:val="001E5DE4"/>
    <w:rsid w:val="001E5E47"/>
    <w:rsid w:val="001F7BDB"/>
    <w:rsid w:val="0023257F"/>
    <w:rsid w:val="00237CF1"/>
    <w:rsid w:val="00262AAE"/>
    <w:rsid w:val="002653CE"/>
    <w:rsid w:val="00277028"/>
    <w:rsid w:val="002D39E1"/>
    <w:rsid w:val="002E57B7"/>
    <w:rsid w:val="00316886"/>
    <w:rsid w:val="003368E0"/>
    <w:rsid w:val="00350323"/>
    <w:rsid w:val="00381F27"/>
    <w:rsid w:val="00393755"/>
    <w:rsid w:val="00396696"/>
    <w:rsid w:val="003B1E46"/>
    <w:rsid w:val="003B41A1"/>
    <w:rsid w:val="003C3441"/>
    <w:rsid w:val="003C3F31"/>
    <w:rsid w:val="00416C29"/>
    <w:rsid w:val="00417F9A"/>
    <w:rsid w:val="0043447C"/>
    <w:rsid w:val="00452EDC"/>
    <w:rsid w:val="00456192"/>
    <w:rsid w:val="00477BDE"/>
    <w:rsid w:val="004904F5"/>
    <w:rsid w:val="00491822"/>
    <w:rsid w:val="004B3456"/>
    <w:rsid w:val="004C0916"/>
    <w:rsid w:val="004D0ABB"/>
    <w:rsid w:val="004E5C07"/>
    <w:rsid w:val="00545BB4"/>
    <w:rsid w:val="005716E8"/>
    <w:rsid w:val="00592664"/>
    <w:rsid w:val="005971CE"/>
    <w:rsid w:val="005A0095"/>
    <w:rsid w:val="005C50AD"/>
    <w:rsid w:val="005D35A8"/>
    <w:rsid w:val="005D3E1B"/>
    <w:rsid w:val="005F2013"/>
    <w:rsid w:val="00621881"/>
    <w:rsid w:val="006369FB"/>
    <w:rsid w:val="00636DD3"/>
    <w:rsid w:val="00644F6E"/>
    <w:rsid w:val="0065010E"/>
    <w:rsid w:val="00650FBF"/>
    <w:rsid w:val="00683657"/>
    <w:rsid w:val="006860E4"/>
    <w:rsid w:val="00691B30"/>
    <w:rsid w:val="006A4995"/>
    <w:rsid w:val="006B3ECC"/>
    <w:rsid w:val="006B592E"/>
    <w:rsid w:val="006C6BAB"/>
    <w:rsid w:val="006E000F"/>
    <w:rsid w:val="006E6928"/>
    <w:rsid w:val="006E730F"/>
    <w:rsid w:val="00714E6A"/>
    <w:rsid w:val="007344AB"/>
    <w:rsid w:val="0073529A"/>
    <w:rsid w:val="007454F7"/>
    <w:rsid w:val="00763813"/>
    <w:rsid w:val="00774DB2"/>
    <w:rsid w:val="007760BD"/>
    <w:rsid w:val="00796BA1"/>
    <w:rsid w:val="007A0ECF"/>
    <w:rsid w:val="007A459E"/>
    <w:rsid w:val="007A7C58"/>
    <w:rsid w:val="007A7CBF"/>
    <w:rsid w:val="007E7143"/>
    <w:rsid w:val="007E7687"/>
    <w:rsid w:val="007F0E2D"/>
    <w:rsid w:val="00821C71"/>
    <w:rsid w:val="00830594"/>
    <w:rsid w:val="00842B74"/>
    <w:rsid w:val="00847726"/>
    <w:rsid w:val="008521E9"/>
    <w:rsid w:val="00862029"/>
    <w:rsid w:val="00895D2C"/>
    <w:rsid w:val="008A1C25"/>
    <w:rsid w:val="008A5020"/>
    <w:rsid w:val="008B2A80"/>
    <w:rsid w:val="009255E6"/>
    <w:rsid w:val="009264F6"/>
    <w:rsid w:val="009268FB"/>
    <w:rsid w:val="009369DE"/>
    <w:rsid w:val="00940BEC"/>
    <w:rsid w:val="0095088E"/>
    <w:rsid w:val="00951240"/>
    <w:rsid w:val="00954179"/>
    <w:rsid w:val="009602AB"/>
    <w:rsid w:val="00961824"/>
    <w:rsid w:val="00962F06"/>
    <w:rsid w:val="0096382B"/>
    <w:rsid w:val="009701F3"/>
    <w:rsid w:val="00986B6B"/>
    <w:rsid w:val="00990BEF"/>
    <w:rsid w:val="009A3017"/>
    <w:rsid w:val="009B4AE6"/>
    <w:rsid w:val="009C4295"/>
    <w:rsid w:val="009C4769"/>
    <w:rsid w:val="00A00E34"/>
    <w:rsid w:val="00A40F54"/>
    <w:rsid w:val="00A44821"/>
    <w:rsid w:val="00A55285"/>
    <w:rsid w:val="00A72E23"/>
    <w:rsid w:val="00A80585"/>
    <w:rsid w:val="00A87ECA"/>
    <w:rsid w:val="00A94585"/>
    <w:rsid w:val="00AA5131"/>
    <w:rsid w:val="00AB1917"/>
    <w:rsid w:val="00AB1D99"/>
    <w:rsid w:val="00AB42A8"/>
    <w:rsid w:val="00AC5048"/>
    <w:rsid w:val="00AD3E5E"/>
    <w:rsid w:val="00AE1B17"/>
    <w:rsid w:val="00AE6BF4"/>
    <w:rsid w:val="00B1710C"/>
    <w:rsid w:val="00B25101"/>
    <w:rsid w:val="00B27550"/>
    <w:rsid w:val="00B317C9"/>
    <w:rsid w:val="00B32ADB"/>
    <w:rsid w:val="00B42BE6"/>
    <w:rsid w:val="00B76591"/>
    <w:rsid w:val="00B90630"/>
    <w:rsid w:val="00BA498F"/>
    <w:rsid w:val="00BB5CEA"/>
    <w:rsid w:val="00BC458A"/>
    <w:rsid w:val="00BC6E85"/>
    <w:rsid w:val="00BD4433"/>
    <w:rsid w:val="00C15C75"/>
    <w:rsid w:val="00C22862"/>
    <w:rsid w:val="00C23DBC"/>
    <w:rsid w:val="00C2698A"/>
    <w:rsid w:val="00C34ED3"/>
    <w:rsid w:val="00C370EC"/>
    <w:rsid w:val="00C51F58"/>
    <w:rsid w:val="00C5611E"/>
    <w:rsid w:val="00C6176B"/>
    <w:rsid w:val="00C7362B"/>
    <w:rsid w:val="00C829E7"/>
    <w:rsid w:val="00CA4AC6"/>
    <w:rsid w:val="00CA52B2"/>
    <w:rsid w:val="00D006D0"/>
    <w:rsid w:val="00D21336"/>
    <w:rsid w:val="00D31D51"/>
    <w:rsid w:val="00D54F15"/>
    <w:rsid w:val="00D77870"/>
    <w:rsid w:val="00DA2B0C"/>
    <w:rsid w:val="00DB5BB4"/>
    <w:rsid w:val="00DC2E6F"/>
    <w:rsid w:val="00DD0EC4"/>
    <w:rsid w:val="00DD78DD"/>
    <w:rsid w:val="00E0188E"/>
    <w:rsid w:val="00E2517B"/>
    <w:rsid w:val="00E31161"/>
    <w:rsid w:val="00E376F3"/>
    <w:rsid w:val="00E53186"/>
    <w:rsid w:val="00E7190F"/>
    <w:rsid w:val="00E9104E"/>
    <w:rsid w:val="00E93781"/>
    <w:rsid w:val="00E94487"/>
    <w:rsid w:val="00EA6516"/>
    <w:rsid w:val="00EC46F1"/>
    <w:rsid w:val="00EC4C8A"/>
    <w:rsid w:val="00EC6206"/>
    <w:rsid w:val="00EC6CAF"/>
    <w:rsid w:val="00ED6BCF"/>
    <w:rsid w:val="00EE360C"/>
    <w:rsid w:val="00EF2A28"/>
    <w:rsid w:val="00F05C52"/>
    <w:rsid w:val="00F131A7"/>
    <w:rsid w:val="00F15907"/>
    <w:rsid w:val="00F226F7"/>
    <w:rsid w:val="00F44765"/>
    <w:rsid w:val="00F46FC5"/>
    <w:rsid w:val="00F61D63"/>
    <w:rsid w:val="00F6229E"/>
    <w:rsid w:val="00F86ACB"/>
    <w:rsid w:val="00FE029A"/>
    <w:rsid w:val="00FF6974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7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784B"/>
    <w:pPr>
      <w:tabs>
        <w:tab w:val="center" w:pos="4536"/>
        <w:tab w:val="right" w:pos="9072"/>
      </w:tabs>
    </w:pPr>
  </w:style>
  <w:style w:type="paragraph" w:customStyle="1" w:styleId="AS-Wiederholung">
    <w:name w:val="AS-Wiederholung"/>
    <w:basedOn w:val="Standard"/>
    <w:rsid w:val="000E784B"/>
    <w:pPr>
      <w:pBdr>
        <w:bottom w:val="single" w:sz="4" w:space="1" w:color="auto"/>
      </w:pBdr>
    </w:pPr>
    <w:rPr>
      <w:sz w:val="16"/>
    </w:rPr>
  </w:style>
  <w:style w:type="paragraph" w:customStyle="1" w:styleId="Bezugszeile">
    <w:name w:val="Bezugszeile"/>
    <w:basedOn w:val="Standard"/>
    <w:rsid w:val="000E784B"/>
    <w:pPr>
      <w:tabs>
        <w:tab w:val="left" w:pos="2880"/>
        <w:tab w:val="left" w:pos="5761"/>
        <w:tab w:val="left" w:pos="8641"/>
      </w:tabs>
    </w:pPr>
    <w:rPr>
      <w:sz w:val="16"/>
    </w:rPr>
  </w:style>
  <w:style w:type="paragraph" w:styleId="Fuzeile">
    <w:name w:val="footer"/>
    <w:basedOn w:val="Standard"/>
    <w:rsid w:val="000E784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E784B"/>
    <w:pPr>
      <w:ind w:right="143"/>
      <w:jc w:val="both"/>
    </w:pPr>
    <w:rPr>
      <w:rFonts w:ascii="Arial" w:hAnsi="Arial"/>
      <w:color w:val="808080"/>
      <w:sz w:val="16"/>
    </w:rPr>
  </w:style>
  <w:style w:type="paragraph" w:styleId="Sprechblasentext">
    <w:name w:val="Balloon Text"/>
    <w:basedOn w:val="Standard"/>
    <w:semiHidden/>
    <w:rsid w:val="0054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7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784B"/>
    <w:pPr>
      <w:tabs>
        <w:tab w:val="center" w:pos="4536"/>
        <w:tab w:val="right" w:pos="9072"/>
      </w:tabs>
    </w:pPr>
  </w:style>
  <w:style w:type="paragraph" w:customStyle="1" w:styleId="AS-Wiederholung">
    <w:name w:val="AS-Wiederholung"/>
    <w:basedOn w:val="Standard"/>
    <w:rsid w:val="000E784B"/>
    <w:pPr>
      <w:pBdr>
        <w:bottom w:val="single" w:sz="4" w:space="1" w:color="auto"/>
      </w:pBdr>
    </w:pPr>
    <w:rPr>
      <w:sz w:val="16"/>
    </w:rPr>
  </w:style>
  <w:style w:type="paragraph" w:customStyle="1" w:styleId="Bezugszeile">
    <w:name w:val="Bezugszeile"/>
    <w:basedOn w:val="Standard"/>
    <w:rsid w:val="000E784B"/>
    <w:pPr>
      <w:tabs>
        <w:tab w:val="left" w:pos="2880"/>
        <w:tab w:val="left" w:pos="5761"/>
        <w:tab w:val="left" w:pos="8641"/>
      </w:tabs>
    </w:pPr>
    <w:rPr>
      <w:sz w:val="16"/>
    </w:rPr>
  </w:style>
  <w:style w:type="paragraph" w:styleId="Fuzeile">
    <w:name w:val="footer"/>
    <w:basedOn w:val="Standard"/>
    <w:rsid w:val="000E784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E784B"/>
    <w:pPr>
      <w:ind w:right="143"/>
      <w:jc w:val="both"/>
    </w:pPr>
    <w:rPr>
      <w:rFonts w:ascii="Arial" w:hAnsi="Arial"/>
      <w:color w:val="808080"/>
      <w:sz w:val="16"/>
    </w:rPr>
  </w:style>
  <w:style w:type="paragraph" w:styleId="Sprechblasentext">
    <w:name w:val="Balloon Text"/>
    <w:basedOn w:val="Standard"/>
    <w:semiHidden/>
    <w:rsid w:val="0054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opfbogen_201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Kopfbogen_2017.dot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Burscheid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Osbringhaus, Sandra</dc:creator>
  <cp:lastModifiedBy>Windows-Benutzer</cp:lastModifiedBy>
  <cp:revision>2</cp:revision>
  <cp:lastPrinted>2019-03-05T20:09:00Z</cp:lastPrinted>
  <dcterms:created xsi:type="dcterms:W3CDTF">2019-03-06T10:27:00Z</dcterms:created>
  <dcterms:modified xsi:type="dcterms:W3CDTF">2019-03-06T10:27:00Z</dcterms:modified>
</cp:coreProperties>
</file>